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66265FB9" w:rsidR="008A40CB" w:rsidRPr="008C6DB3" w:rsidRDefault="008C6DB3" w:rsidP="008C6DB3">
            <w:pPr>
              <w:pStyle w:val="AfsenderTop"/>
            </w:pPr>
            <w:r w:rsidRPr="008C6DB3">
              <w:t>Dato</w:t>
            </w:r>
            <w:r w:rsidRPr="008C6DB3">
              <w:tab/>
            </w:r>
            <w:r w:rsidR="005E1AE3">
              <w:t>7</w:t>
            </w:r>
            <w:r w:rsidR="00E032CB" w:rsidRPr="008C6DB3">
              <w:t xml:space="preserve">. </w:t>
            </w:r>
            <w:r w:rsidR="00E032CB" w:rsidRPr="002C6E6F">
              <w:t xml:space="preserve">marts </w:t>
            </w:r>
            <w:r w:rsidR="00E032CB" w:rsidRPr="008C6DB3">
              <w:t>202</w:t>
            </w:r>
            <w:r w:rsidR="009F4BDB">
              <w:t>3</w:t>
            </w:r>
          </w:p>
        </w:tc>
      </w:tr>
    </w:tbl>
    <w:p w14:paraId="6374B05A" w14:textId="77777777" w:rsidR="008A40CB" w:rsidRPr="008C6DB3" w:rsidRDefault="008A40CB" w:rsidP="008A40CB">
      <w:pPr>
        <w:spacing w:line="16" w:lineRule="exact"/>
      </w:pPr>
    </w:p>
    <w:p w14:paraId="2F4FAD22" w14:textId="19A9FA2F" w:rsidR="009F482C" w:rsidRPr="00255A4A" w:rsidRDefault="00E7768F" w:rsidP="00F10399">
      <w:pPr>
        <w:pStyle w:val="Overskrift1"/>
        <w:rPr>
          <w:szCs w:val="20"/>
        </w:rPr>
      </w:pPr>
      <w:r>
        <w:t>Referat</w:t>
      </w:r>
      <w:r w:rsidR="008C6DB3" w:rsidRPr="008C6DB3">
        <w:t xml:space="preserve"> dialogmøde mellem Plan &amp; Byudviklingsudvalget og </w:t>
      </w:r>
      <w:r w:rsidR="00662657" w:rsidRPr="00662657">
        <w:t>Gjesing</w:t>
      </w:r>
      <w:r w:rsidR="00662657">
        <w:t xml:space="preserve"> </w:t>
      </w:r>
      <w:r w:rsidR="00834964">
        <w:t>L</w:t>
      </w:r>
      <w:r w:rsidR="008C6DB3" w:rsidRPr="008C6DB3">
        <w:t xml:space="preserve">okalråd </w:t>
      </w:r>
      <w:r w:rsidR="009F482C">
        <w:t>t</w:t>
      </w:r>
      <w:r w:rsidR="008C623A">
        <w:t>i</w:t>
      </w:r>
      <w:r w:rsidR="009F482C" w:rsidRPr="009F482C">
        <w:t>rsdag den 1</w:t>
      </w:r>
      <w:r w:rsidR="008C623A">
        <w:t>4</w:t>
      </w:r>
      <w:r w:rsidR="009F482C" w:rsidRPr="009F482C">
        <w:t xml:space="preserve">. marts 2023 kl. </w:t>
      </w:r>
      <w:r w:rsidR="009F482C" w:rsidRPr="009B7FC7">
        <w:t>1</w:t>
      </w:r>
      <w:r w:rsidR="008C623A" w:rsidRPr="009B7FC7">
        <w:t>6.</w:t>
      </w:r>
      <w:r w:rsidR="009B7FC7" w:rsidRPr="009B7FC7">
        <w:t>00-16.45</w:t>
      </w:r>
      <w:r w:rsidR="00976C20" w:rsidRPr="0065216A">
        <w:t xml:space="preserve">, </w:t>
      </w:r>
      <w:r w:rsidR="00976C20" w:rsidRPr="00F0030C">
        <w:t>Rådhuset, Torvegade 74, 6700 Esbjerg (</w:t>
      </w:r>
      <w:r w:rsidR="009B7FC7">
        <w:t>Lokale Stranden</w:t>
      </w:r>
      <w:r w:rsidR="00976C20" w:rsidRPr="00F0030C">
        <w:t>)</w:t>
      </w:r>
    </w:p>
    <w:p w14:paraId="5DC3EC67" w14:textId="1EB1C01B" w:rsidR="0006743E" w:rsidRPr="008C6DB3" w:rsidRDefault="0006743E" w:rsidP="00CF5345">
      <w:pPr>
        <w:pStyle w:val="Default"/>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55290EC9" w14:textId="17F6078C" w:rsidR="001370EB" w:rsidRDefault="001370EB" w:rsidP="008C6DB3">
      <w:pPr>
        <w:pStyle w:val="Default"/>
        <w:rPr>
          <w:sz w:val="20"/>
          <w:szCs w:val="20"/>
        </w:rPr>
      </w:pPr>
      <w:r>
        <w:rPr>
          <w:sz w:val="20"/>
          <w:szCs w:val="20"/>
        </w:rPr>
        <w:t>Dino Selimovic</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34977B0D" w:rsidR="008C6DB3" w:rsidRDefault="00662657" w:rsidP="008C6DB3">
      <w:pPr>
        <w:pStyle w:val="Default"/>
        <w:rPr>
          <w:sz w:val="20"/>
          <w:szCs w:val="20"/>
        </w:rPr>
      </w:pPr>
      <w:r w:rsidRPr="00662657">
        <w:rPr>
          <w:b/>
          <w:bCs/>
          <w:sz w:val="20"/>
          <w:szCs w:val="20"/>
        </w:rPr>
        <w:t>Gjesing</w:t>
      </w:r>
      <w:r>
        <w:rPr>
          <w:b/>
          <w:bCs/>
          <w:sz w:val="28"/>
          <w:szCs w:val="28"/>
        </w:rPr>
        <w:t xml:space="preserve"> </w:t>
      </w:r>
      <w:r w:rsidR="008C6DB3">
        <w:rPr>
          <w:b/>
          <w:bCs/>
          <w:sz w:val="20"/>
          <w:szCs w:val="20"/>
        </w:rPr>
        <w:t xml:space="preserve">lokalråd </w:t>
      </w:r>
    </w:p>
    <w:p w14:paraId="1074476D" w14:textId="0FBF8D43" w:rsidR="008C6DB3" w:rsidRDefault="008C6DB3" w:rsidP="008C6DB3">
      <w:pPr>
        <w:pStyle w:val="Default"/>
        <w:rPr>
          <w:sz w:val="20"/>
          <w:szCs w:val="20"/>
        </w:rPr>
      </w:pPr>
    </w:p>
    <w:p w14:paraId="429B0726" w14:textId="77777777" w:rsidR="00232A85" w:rsidRDefault="00232A85"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43B6D650" w14:textId="77777777" w:rsidR="009F482C" w:rsidRDefault="009F482C" w:rsidP="009F482C">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584890C8" w14:textId="77777777" w:rsidR="009F482C" w:rsidRPr="008C6DB3" w:rsidRDefault="009F482C" w:rsidP="009F482C">
      <w:r w:rsidRPr="00EA09EF">
        <w:t>Thomas Rødgaard Poulsen, Leder af Udvikling &amp; Analyse</w:t>
      </w:r>
    </w:p>
    <w:p w14:paraId="72E71AB3" w14:textId="772CABF0" w:rsidR="009F482C" w:rsidRPr="00FA5E6E" w:rsidRDefault="009F482C" w:rsidP="009F482C">
      <w:pPr>
        <w:pStyle w:val="Default"/>
        <w:rPr>
          <w:rFonts w:ascii="Times New Roman" w:hAnsi="Times New Roman" w:cs="Times New Roman"/>
        </w:rPr>
      </w:pPr>
      <w:r w:rsidRPr="00EA09EF">
        <w:rPr>
          <w:rFonts w:cstheme="minorBidi"/>
          <w:color w:val="auto"/>
          <w:sz w:val="20"/>
          <w:szCs w:val="22"/>
        </w:rPr>
        <w:t xml:space="preserve">Morten Andersson, </w:t>
      </w:r>
      <w:r w:rsidR="00590AB0" w:rsidRPr="00590AB0">
        <w:rPr>
          <w:rFonts w:cstheme="minorBidi"/>
          <w:color w:val="auto"/>
          <w:sz w:val="20"/>
          <w:szCs w:val="22"/>
        </w:rPr>
        <w:t>Chef for Natur &amp; Byrum</w:t>
      </w:r>
      <w:r w:rsidR="00590AB0" w:rsidRPr="00590AB0">
        <w:rPr>
          <w:rFonts w:ascii="Times New Roman" w:hAnsi="Times New Roman" w:cs="Times New Roman"/>
        </w:rPr>
        <w:t xml:space="preserve"> </w:t>
      </w:r>
    </w:p>
    <w:p w14:paraId="26F84143" w14:textId="4799A470" w:rsidR="009F482C" w:rsidRDefault="009F482C" w:rsidP="009F482C">
      <w:r w:rsidRPr="00EA09EF">
        <w:t>Jesper Brødsgaard</w:t>
      </w:r>
      <w:r>
        <w:t xml:space="preserve">, </w:t>
      </w:r>
      <w:r w:rsidR="007A022E" w:rsidRPr="00590AB0">
        <w:t xml:space="preserve">Chef for </w:t>
      </w:r>
      <w:r w:rsidR="005E5906" w:rsidRPr="0009248E">
        <w:rPr>
          <w:szCs w:val="20"/>
        </w:rPr>
        <w:t>Park &amp; Mobilitet</w:t>
      </w:r>
    </w:p>
    <w:p w14:paraId="33564ABC" w14:textId="77777777" w:rsidR="009F482C" w:rsidRDefault="009F482C" w:rsidP="009F482C">
      <w:r>
        <w:t xml:space="preserve">Morten Harder, Stadsarkitekt </w:t>
      </w:r>
      <w:r w:rsidRPr="00EA09EF">
        <w:t xml:space="preserve">eller Bjarne Lanng, Leder af Plan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27F42502" w:rsidR="008C6DB3" w:rsidRDefault="008C6DB3" w:rsidP="00EF2EE1"/>
    <w:p w14:paraId="5C3C8C8D" w14:textId="77777777" w:rsidR="00CF5345" w:rsidRDefault="00CF5345"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31DDB132" w14:textId="20E39A71" w:rsidR="008C6DB3" w:rsidRDefault="008C6DB3" w:rsidP="00EF2EE1"/>
    <w:p w14:paraId="56A8B246" w14:textId="20CBFD60" w:rsidR="008C6DB3" w:rsidRDefault="008C6DB3" w:rsidP="00EF2EE1"/>
    <w:p w14:paraId="4CC40C76" w14:textId="7D849E6D" w:rsidR="008C6DB3" w:rsidRDefault="008C6DB3" w:rsidP="00EF2EE1"/>
    <w:p w14:paraId="63BEA9F7" w14:textId="248B5800" w:rsidR="00E7768F" w:rsidRDefault="00E7768F" w:rsidP="00EF2EE1"/>
    <w:p w14:paraId="10BBC7BA" w14:textId="77777777" w:rsidR="00E7768F" w:rsidRDefault="00E7768F" w:rsidP="00EF2EE1"/>
    <w:p w14:paraId="1F080D22" w14:textId="77777777" w:rsidR="008C6DB3" w:rsidRDefault="008C6DB3" w:rsidP="008C6DB3">
      <w:pPr>
        <w:pStyle w:val="Default"/>
        <w:rPr>
          <w:sz w:val="23"/>
          <w:szCs w:val="23"/>
        </w:rPr>
      </w:pPr>
      <w:r>
        <w:rPr>
          <w:b/>
          <w:bCs/>
          <w:sz w:val="23"/>
          <w:szCs w:val="23"/>
        </w:rPr>
        <w:lastRenderedPageBreak/>
        <w:t xml:space="preserve">Dagsorden </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1370EB">
        <w:rPr>
          <w:b/>
          <w:bCs/>
          <w:sz w:val="20"/>
          <w:szCs w:val="20"/>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0B34B128" w14:textId="7B763C12" w:rsidR="00662657" w:rsidRPr="00662657" w:rsidRDefault="002F0921" w:rsidP="008C6DB3">
      <w:pPr>
        <w:pStyle w:val="Listeafsnit"/>
        <w:numPr>
          <w:ilvl w:val="0"/>
          <w:numId w:val="15"/>
        </w:numPr>
        <w:rPr>
          <w:b/>
          <w:bCs/>
        </w:rPr>
      </w:pPr>
      <w:r w:rsidRPr="002F0921">
        <w:rPr>
          <w:b/>
          <w:bCs/>
        </w:rPr>
        <w:t xml:space="preserve">Status på SOSU Skolen. </w:t>
      </w:r>
      <w:r w:rsidR="006A3263">
        <w:rPr>
          <w:b/>
          <w:bCs/>
        </w:rPr>
        <w:br/>
      </w:r>
      <w:r w:rsidRPr="006A3263">
        <w:t>Kommer der en udflytning eller andet og har man løsninger parat i forhold til det blive</w:t>
      </w:r>
      <w:r w:rsidR="002A5DBA">
        <w:t>r</w:t>
      </w:r>
      <w:r w:rsidRPr="006A3263">
        <w:t xml:space="preserve"> noget andet.</w:t>
      </w:r>
    </w:p>
    <w:p w14:paraId="621DB487" w14:textId="77777777" w:rsidR="00BB6739" w:rsidRDefault="00BB6739" w:rsidP="00BB6739">
      <w:pPr>
        <w:ind w:left="360"/>
      </w:pPr>
    </w:p>
    <w:p w14:paraId="04F70284" w14:textId="6B302F93" w:rsidR="00BB6739" w:rsidRDefault="00BB6739" w:rsidP="00BB6739">
      <w:pPr>
        <w:ind w:left="360"/>
      </w:pPr>
      <w:r>
        <w:t xml:space="preserve">Referat: </w:t>
      </w:r>
      <w:r w:rsidR="00A90855">
        <w:t>Der er gang i en dialog med SUSO-skolen og forskellige ejendomsudviklere.</w:t>
      </w:r>
    </w:p>
    <w:p w14:paraId="0E8051A9" w14:textId="77777777" w:rsidR="00A72570" w:rsidRDefault="00A72570" w:rsidP="00BB6739">
      <w:pPr>
        <w:pStyle w:val="Default"/>
      </w:pPr>
    </w:p>
    <w:p w14:paraId="20CAFEDA" w14:textId="77777777" w:rsidR="002F0921" w:rsidRDefault="002F0921" w:rsidP="00662657">
      <w:pPr>
        <w:pStyle w:val="Listeafsnit"/>
        <w:numPr>
          <w:ilvl w:val="0"/>
          <w:numId w:val="15"/>
        </w:numPr>
        <w:rPr>
          <w:b/>
          <w:bCs/>
        </w:rPr>
      </w:pPr>
      <w:r w:rsidRPr="002F0921">
        <w:rPr>
          <w:b/>
          <w:bCs/>
        </w:rPr>
        <w:t xml:space="preserve">Parkeringsproblemer. </w:t>
      </w:r>
    </w:p>
    <w:p w14:paraId="167AFFA1" w14:textId="471FDA6F" w:rsidR="00662657" w:rsidRPr="002F0921" w:rsidRDefault="002F0921" w:rsidP="002F0921">
      <w:pPr>
        <w:pStyle w:val="Listeafsnit"/>
      </w:pPr>
      <w:r w:rsidRPr="002F0921">
        <w:t>Har man igangsat noget i forhold til SOSU Skolen og de massive parkering</w:t>
      </w:r>
      <w:r w:rsidR="00F14290">
        <w:t>s</w:t>
      </w:r>
      <w:r w:rsidRPr="002F0921">
        <w:t>problemer der er i sidegaderne og hvad kunne det være. Situationen er ikke holdbar som den er nu.</w:t>
      </w:r>
    </w:p>
    <w:p w14:paraId="63C0EC3D" w14:textId="77777777" w:rsidR="00662657" w:rsidRDefault="00662657" w:rsidP="00662657">
      <w:pPr>
        <w:pStyle w:val="Listeafsnit"/>
      </w:pPr>
    </w:p>
    <w:p w14:paraId="7B33BABF" w14:textId="77777777" w:rsidR="00662657" w:rsidRPr="0083561A" w:rsidRDefault="00662657" w:rsidP="00662657">
      <w:pPr>
        <w:pStyle w:val="Listeafsnit"/>
        <w:rPr>
          <w:i/>
          <w:iCs/>
          <w:u w:val="single"/>
        </w:rPr>
      </w:pPr>
      <w:r w:rsidRPr="0083561A">
        <w:rPr>
          <w:i/>
          <w:iCs/>
          <w:u w:val="single"/>
        </w:rPr>
        <w:t>Forvaltningens kommentar:</w:t>
      </w:r>
    </w:p>
    <w:p w14:paraId="28EE19F9" w14:textId="77777777" w:rsidR="00F871B9" w:rsidRPr="006A3647" w:rsidRDefault="00F871B9" w:rsidP="00F871B9">
      <w:pPr>
        <w:ind w:left="720"/>
      </w:pPr>
      <w:r>
        <w:t>Sagsbehandling pågår. Natur &amp; Byrum er i dialog med børnehave og SOSU-skolen.</w:t>
      </w:r>
    </w:p>
    <w:p w14:paraId="42A9E30F" w14:textId="48F91DC6" w:rsidR="00662657" w:rsidRDefault="00F871B9" w:rsidP="00F871B9">
      <w:pPr>
        <w:pStyle w:val="Default"/>
        <w:ind w:left="720"/>
        <w:rPr>
          <w:rFonts w:cstheme="minorBidi"/>
          <w:color w:val="auto"/>
          <w:sz w:val="20"/>
          <w:szCs w:val="22"/>
        </w:rPr>
      </w:pPr>
      <w:r w:rsidRPr="006A3647">
        <w:rPr>
          <w:rFonts w:cstheme="minorBidi"/>
          <w:color w:val="auto"/>
          <w:sz w:val="20"/>
          <w:szCs w:val="22"/>
        </w:rPr>
        <w:t>Der vil i fremtiden også være parkering i sidegaderne, da kapaciteten på SOSU-skolens parkeringsplads ikke er stor nok. Det kan vi ikke ændre.</w:t>
      </w:r>
    </w:p>
    <w:p w14:paraId="43491339" w14:textId="77777777" w:rsidR="00A90855" w:rsidRDefault="00A90855" w:rsidP="00A90855">
      <w:pPr>
        <w:pStyle w:val="Default"/>
        <w:rPr>
          <w:rFonts w:cstheme="minorBidi"/>
          <w:color w:val="auto"/>
          <w:sz w:val="20"/>
          <w:szCs w:val="22"/>
        </w:rPr>
      </w:pPr>
    </w:p>
    <w:p w14:paraId="17F81D9B" w14:textId="2FC2796A" w:rsidR="007E471C" w:rsidRPr="006A3647" w:rsidRDefault="00A90855" w:rsidP="00A90855">
      <w:pPr>
        <w:pStyle w:val="Default"/>
        <w:rPr>
          <w:rFonts w:cstheme="minorBidi"/>
          <w:color w:val="auto"/>
          <w:sz w:val="20"/>
          <w:szCs w:val="22"/>
        </w:rPr>
      </w:pPr>
      <w:r>
        <w:rPr>
          <w:rFonts w:cstheme="minorBidi"/>
          <w:color w:val="auto"/>
          <w:sz w:val="20"/>
          <w:szCs w:val="22"/>
        </w:rPr>
        <w:t xml:space="preserve">Referat: Der har været dialog med SOSU skolens direktør om problemstillingen, men Park &amp; Mobilitet kan ikke indenfor gældende lovning ændre på situationen. </w:t>
      </w:r>
      <w:r w:rsidR="002C0D6C">
        <w:rPr>
          <w:rFonts w:cstheme="minorBidi"/>
          <w:color w:val="auto"/>
          <w:sz w:val="20"/>
          <w:szCs w:val="22"/>
        </w:rPr>
        <w:t xml:space="preserve">Afhængigt af hvad den overordnede plan bliver for SUSO-skolen, kan problemet tages op igen næste år. </w:t>
      </w:r>
      <w:r>
        <w:rPr>
          <w:rFonts w:cstheme="minorBidi"/>
          <w:color w:val="auto"/>
          <w:sz w:val="20"/>
          <w:szCs w:val="22"/>
        </w:rPr>
        <w:t xml:space="preserve"> </w:t>
      </w:r>
    </w:p>
    <w:p w14:paraId="38395B38" w14:textId="77777777" w:rsidR="00F871B9" w:rsidRDefault="00F871B9" w:rsidP="00F871B9">
      <w:pPr>
        <w:pStyle w:val="Default"/>
        <w:ind w:left="720"/>
        <w:rPr>
          <w:rFonts w:cstheme="minorBidi"/>
          <w:i/>
          <w:iCs/>
          <w:color w:val="auto"/>
          <w:sz w:val="20"/>
          <w:szCs w:val="22"/>
        </w:rPr>
      </w:pPr>
    </w:p>
    <w:p w14:paraId="56AAFE93" w14:textId="77777777" w:rsidR="002F0921" w:rsidRDefault="002F0921" w:rsidP="00662657">
      <w:pPr>
        <w:pStyle w:val="Listeafsnit"/>
        <w:numPr>
          <w:ilvl w:val="0"/>
          <w:numId w:val="15"/>
        </w:numPr>
        <w:rPr>
          <w:b/>
          <w:bCs/>
        </w:rPr>
      </w:pPr>
      <w:r w:rsidRPr="002F0921">
        <w:rPr>
          <w:b/>
          <w:bCs/>
        </w:rPr>
        <w:t xml:space="preserve">Cykelstier i Gjesing og specifikt på Gl. Vardevej ved lysregulering Golfvej/Gl. Vardevej. </w:t>
      </w:r>
    </w:p>
    <w:p w14:paraId="2014A462" w14:textId="6FAF55D8" w:rsidR="00662657" w:rsidRPr="002F0921" w:rsidRDefault="002F0921" w:rsidP="002F0921">
      <w:pPr>
        <w:pStyle w:val="Listeafsnit"/>
      </w:pPr>
      <w:r w:rsidRPr="002F0921">
        <w:t xml:space="preserve">Da I var forbi, roste vi den nye lysregulering på Gl Vardevej, men vi spurgte også om selve skiftet af lyset skal være </w:t>
      </w:r>
      <w:r>
        <w:t>”</w:t>
      </w:r>
      <w:r w:rsidRPr="002F0921">
        <w:t>cykelfjen</w:t>
      </w:r>
      <w:r w:rsidR="00CE4114">
        <w:t>d</w:t>
      </w:r>
      <w:r w:rsidRPr="002F0921">
        <w:t>sk</w:t>
      </w:r>
      <w:r>
        <w:t>”</w:t>
      </w:r>
      <w:r w:rsidRPr="002F0921">
        <w:t>. Det var naturligvis ikke tanken, men det skulle lige reguleres. Nu er det så reguleret - og det er ikke blevet bedre. Udfordringen er i begge de lyskryds på Gl.</w:t>
      </w:r>
      <w:r>
        <w:t xml:space="preserve"> </w:t>
      </w:r>
      <w:r w:rsidRPr="002F0921">
        <w:t>Vardevej. (den der var rundkørsel, og den på Parkvej)</w:t>
      </w:r>
      <w:r>
        <w:t>.</w:t>
      </w:r>
      <w:r w:rsidRPr="002F0921">
        <w:t xml:space="preserve"> </w:t>
      </w:r>
      <w:r>
        <w:br/>
      </w:r>
      <w:r w:rsidRPr="002F0921">
        <w:t>Problemet er, at cyklisterne skal helt hen til krydset og holde stille, for ellers bliver det ved med at være rødt. Dvs</w:t>
      </w:r>
      <w:r>
        <w:t>.</w:t>
      </w:r>
      <w:r w:rsidRPr="002F0921">
        <w:t xml:space="preserve"> kommer man cyklende mod krydset bare 5 meter væk og det skifter til grønt for bilerne, så skifter det ikke for cyklerne. Det må være en fejl - tænker cyklisterne - og kører over for rødt. Er man heldig og der holder en for rødt - der så får grønt, er det ikke grønt længe nok til at cyklisten kommer over krydset - og dem der kommer kørende bagfra kører igen over for rødt. Den helt sjove er, hvis man skal til venstre og kører ud i krydset og holder i den lille cyklistvenstrebane. Der kan lysreguleringen slet ikke se dig, så kommer der ikke en cykel bagfra så kan man holde til evig tid. Eller køre over for rødt. Trafiksikkerheden for cyklisterne er således ikke blevet bedre</w:t>
      </w:r>
      <w:r>
        <w:t>.</w:t>
      </w:r>
    </w:p>
    <w:p w14:paraId="552947F8" w14:textId="2BBAC68B" w:rsidR="002F0921" w:rsidRDefault="002F0921" w:rsidP="002F0921">
      <w:pPr>
        <w:pStyle w:val="Listeafsnit"/>
        <w:rPr>
          <w:b/>
          <w:bCs/>
        </w:rPr>
      </w:pPr>
    </w:p>
    <w:p w14:paraId="564D3C28" w14:textId="77777777" w:rsidR="002F0921" w:rsidRPr="0083561A" w:rsidRDefault="002F0921" w:rsidP="002F0921">
      <w:pPr>
        <w:pStyle w:val="Listeafsnit"/>
        <w:rPr>
          <w:i/>
          <w:iCs/>
          <w:u w:val="single"/>
        </w:rPr>
      </w:pPr>
      <w:r w:rsidRPr="0083561A">
        <w:rPr>
          <w:i/>
          <w:iCs/>
          <w:u w:val="single"/>
        </w:rPr>
        <w:t>Forvaltningens kommentar:</w:t>
      </w:r>
    </w:p>
    <w:p w14:paraId="59889486" w14:textId="77777777" w:rsidR="00087467" w:rsidRDefault="00087467" w:rsidP="00087467">
      <w:pPr>
        <w:ind w:left="720"/>
      </w:pPr>
      <w:r>
        <w:t xml:space="preserve">Park &amp; Mobilitet er bekendt med udfordringerne vedr. cyklistsignalet i flere signalanlæg. Derfor er vi i gang med at finde en løsning. </w:t>
      </w:r>
    </w:p>
    <w:p w14:paraId="67B6CAA5" w14:textId="196AAFA9" w:rsidR="00087467" w:rsidRDefault="00087467" w:rsidP="00087467">
      <w:pPr>
        <w:ind w:left="720"/>
      </w:pPr>
      <w:r>
        <w:t xml:space="preserve">Vi gør opmærksom på, at det her er lovligt at foretage et venstresving som cyklist. </w:t>
      </w:r>
    </w:p>
    <w:p w14:paraId="2CE1984C" w14:textId="43EEBDB5" w:rsidR="0047377E" w:rsidRDefault="0047377E" w:rsidP="00087467">
      <w:pPr>
        <w:ind w:left="720"/>
      </w:pPr>
      <w:r>
        <w:lastRenderedPageBreak/>
        <w:t xml:space="preserve">Referat: der er en fejl i </w:t>
      </w:r>
      <w:r w:rsidR="005A225B">
        <w:t>detekteringen</w:t>
      </w:r>
      <w:r>
        <w:t xml:space="preserve"> af cyklist og gående. Park &amp; Mobilitet er i gang med at finde en løsning med leverandøren. </w:t>
      </w:r>
    </w:p>
    <w:p w14:paraId="7417E78E" w14:textId="541B2F7E" w:rsidR="002F0921" w:rsidRPr="00590AB0" w:rsidRDefault="002F0921" w:rsidP="00590AB0">
      <w:pPr>
        <w:rPr>
          <w:b/>
          <w:bCs/>
        </w:rPr>
      </w:pPr>
    </w:p>
    <w:p w14:paraId="31F9C6D2" w14:textId="77777777" w:rsidR="002F0921" w:rsidRDefault="002F0921" w:rsidP="002F0921">
      <w:pPr>
        <w:pStyle w:val="Listeafsnit"/>
        <w:rPr>
          <w:b/>
          <w:bCs/>
        </w:rPr>
      </w:pPr>
    </w:p>
    <w:p w14:paraId="710F3BFB" w14:textId="26684321" w:rsidR="00662657" w:rsidRPr="002F0921" w:rsidRDefault="002F0921" w:rsidP="002F0921">
      <w:pPr>
        <w:pStyle w:val="Listeafsnit"/>
        <w:numPr>
          <w:ilvl w:val="0"/>
          <w:numId w:val="15"/>
        </w:numPr>
        <w:rPr>
          <w:b/>
          <w:bCs/>
        </w:rPr>
      </w:pPr>
      <w:r w:rsidRPr="002F0921">
        <w:rPr>
          <w:b/>
          <w:bCs/>
        </w:rPr>
        <w:t>Ny toilet i NØRRESKOVEN.</w:t>
      </w:r>
      <w:r w:rsidRPr="002F0921">
        <w:t xml:space="preserve"> </w:t>
      </w:r>
      <w:r>
        <w:br/>
      </w:r>
      <w:r w:rsidRPr="002F0921">
        <w:t>Gjesing Lokalråd har indsamlet midler fra Fonde</w:t>
      </w:r>
      <w:r>
        <w:t xml:space="preserve"> </w:t>
      </w:r>
      <w:r w:rsidRPr="002F0921">
        <w:t>(og Esbjerg Kommune) til en motorikbane og et madpakkehus -som etableres i foråret. Nu mangler opsætning af toiletbygning på gammel sokkel ved bunkers/discgolf. Toiletbygningen opbygges fra fabrikken med selvbærende fundament, men kræver en forberedt plant underlag. Toiletbygningen leveres på blokvogn og skal blot l</w:t>
      </w:r>
      <w:r>
        <w:t>ø</w:t>
      </w:r>
      <w:r w:rsidRPr="002F0921">
        <w:t xml:space="preserve">ftes på plads. </w:t>
      </w:r>
      <w:r>
        <w:br/>
      </w:r>
      <w:r w:rsidRPr="002F0921">
        <w:t xml:space="preserve">Gjesing Lokalråd skaffer eventuelt pengene til bygning samt opsætning via fonde.  (Tilbud fra ZENZO TOILETS 9 m2. Bygningen indeholder 2 toiletrum, hvoraf det ene rum er indrettet som handicapvenlig toiletrum og det andet rum som D/H toiletrum. Tilbud afgivet i september 2022 til 315.000 kr. Excl. Moms.) </w:t>
      </w:r>
      <w:r>
        <w:br/>
      </w:r>
      <w:r w:rsidRPr="002F0921">
        <w:t>Det kræver at Plan og Byudvikling tager sig af driftsudgifter. Driftsudgifter beregnet til 25.000 kr. årligt i 2022 af Esbjerg Kommune. Vi kan her anbefale at man nedlægger det eksisterende raket toilettet når et toilethus kommer op at stå, det vil årlig give en besparelse på 12.000</w:t>
      </w:r>
    </w:p>
    <w:p w14:paraId="0F4767FD" w14:textId="416D1E91" w:rsidR="002F0921" w:rsidRDefault="002F0921" w:rsidP="002F0921">
      <w:pPr>
        <w:pStyle w:val="Listeafsnit"/>
      </w:pPr>
    </w:p>
    <w:p w14:paraId="44789E43" w14:textId="77777777" w:rsidR="002F0921" w:rsidRPr="0083561A" w:rsidRDefault="002F0921" w:rsidP="002F0921">
      <w:pPr>
        <w:pStyle w:val="Listeafsnit"/>
        <w:rPr>
          <w:i/>
          <w:iCs/>
          <w:u w:val="single"/>
        </w:rPr>
      </w:pPr>
      <w:r w:rsidRPr="0083561A">
        <w:rPr>
          <w:i/>
          <w:iCs/>
          <w:u w:val="single"/>
        </w:rPr>
        <w:t>Forvaltningens kommentar:</w:t>
      </w:r>
    </w:p>
    <w:p w14:paraId="44A5BDD1" w14:textId="77777777" w:rsidR="00A6067A" w:rsidRPr="0065539E" w:rsidRDefault="00A6067A" w:rsidP="00E60210">
      <w:pPr>
        <w:ind w:firstLine="720"/>
        <w:rPr>
          <w:szCs w:val="20"/>
        </w:rPr>
      </w:pPr>
      <w:r w:rsidRPr="0065539E">
        <w:rPr>
          <w:szCs w:val="20"/>
        </w:rPr>
        <w:t>Det nye toilet kan leveres til afsætning på en sokkel.</w:t>
      </w:r>
    </w:p>
    <w:p w14:paraId="256FCEB3" w14:textId="77777777" w:rsidR="00A6067A" w:rsidRPr="0065539E" w:rsidRDefault="00A6067A" w:rsidP="00C10975">
      <w:pPr>
        <w:ind w:left="720"/>
        <w:rPr>
          <w:szCs w:val="20"/>
        </w:rPr>
      </w:pPr>
      <w:r w:rsidRPr="0065539E">
        <w:rPr>
          <w:szCs w:val="20"/>
        </w:rPr>
        <w:t>Inventar i bygningen bør dog være i stål for at mindske omkostninger til hærværk.</w:t>
      </w:r>
    </w:p>
    <w:p w14:paraId="4D595F5A" w14:textId="77777777" w:rsidR="00A6067A" w:rsidRPr="0065539E" w:rsidRDefault="00A6067A" w:rsidP="00A6067A">
      <w:pPr>
        <w:rPr>
          <w:szCs w:val="20"/>
        </w:rPr>
      </w:pPr>
    </w:p>
    <w:p w14:paraId="78ABCD9E" w14:textId="77777777" w:rsidR="00A6067A" w:rsidRPr="0065539E" w:rsidRDefault="00A6067A" w:rsidP="00C10975">
      <w:pPr>
        <w:ind w:firstLine="720"/>
        <w:rPr>
          <w:szCs w:val="20"/>
        </w:rPr>
      </w:pPr>
      <w:r w:rsidRPr="0065539E">
        <w:rPr>
          <w:szCs w:val="20"/>
        </w:rPr>
        <w:t>Der skal laves nogle ekstra ting ift til anlægget:</w:t>
      </w:r>
    </w:p>
    <w:p w14:paraId="71FC2300" w14:textId="77777777" w:rsidR="00A6067A" w:rsidRPr="0065539E" w:rsidRDefault="00A6067A" w:rsidP="00A6067A">
      <w:pPr>
        <w:rPr>
          <w:szCs w:val="20"/>
        </w:rPr>
      </w:pPr>
    </w:p>
    <w:p w14:paraId="70D7B9E6" w14:textId="77777777" w:rsidR="00A6067A" w:rsidRPr="0065539E" w:rsidRDefault="00A6067A" w:rsidP="00A6067A">
      <w:pPr>
        <w:pStyle w:val="Listeafsnit"/>
        <w:numPr>
          <w:ilvl w:val="0"/>
          <w:numId w:val="17"/>
        </w:numPr>
        <w:spacing w:line="240" w:lineRule="auto"/>
        <w:contextualSpacing w:val="0"/>
        <w:rPr>
          <w:rFonts w:eastAsia="Times New Roman"/>
          <w:szCs w:val="20"/>
        </w:rPr>
      </w:pPr>
      <w:r w:rsidRPr="0065539E">
        <w:rPr>
          <w:rFonts w:eastAsia="Times New Roman"/>
          <w:szCs w:val="20"/>
        </w:rPr>
        <w:t>Det gamle hus i skoven skal dog fjernes, sorteres og bortskaffes inden. (25-35 tus.) (Måske er det en bevaringsværdig/fredet bygning??)</w:t>
      </w:r>
    </w:p>
    <w:p w14:paraId="1F0392FC" w14:textId="77777777" w:rsidR="00A6067A" w:rsidRPr="0065539E" w:rsidRDefault="00A6067A" w:rsidP="00A6067A">
      <w:pPr>
        <w:pStyle w:val="Listeafsnit"/>
        <w:numPr>
          <w:ilvl w:val="0"/>
          <w:numId w:val="17"/>
        </w:numPr>
        <w:spacing w:line="240" w:lineRule="auto"/>
        <w:contextualSpacing w:val="0"/>
        <w:rPr>
          <w:rFonts w:eastAsia="Times New Roman"/>
          <w:szCs w:val="20"/>
        </w:rPr>
      </w:pPr>
      <w:r w:rsidRPr="0065539E">
        <w:rPr>
          <w:rFonts w:eastAsia="Times New Roman"/>
          <w:szCs w:val="20"/>
        </w:rPr>
        <w:t>Derefter skal der laves sokkel, samt klar til el, vand og en tank graves ned til spildevand. (25-30 tus.)</w:t>
      </w:r>
    </w:p>
    <w:p w14:paraId="672A8CB6" w14:textId="77777777" w:rsidR="00A6067A" w:rsidRPr="0065539E" w:rsidRDefault="00A6067A" w:rsidP="00A6067A">
      <w:pPr>
        <w:pStyle w:val="Listeafsnit"/>
        <w:numPr>
          <w:ilvl w:val="0"/>
          <w:numId w:val="17"/>
        </w:numPr>
        <w:spacing w:line="240" w:lineRule="auto"/>
        <w:contextualSpacing w:val="0"/>
        <w:rPr>
          <w:rFonts w:eastAsia="Times New Roman"/>
          <w:szCs w:val="20"/>
        </w:rPr>
      </w:pPr>
      <w:r w:rsidRPr="0065539E">
        <w:rPr>
          <w:rFonts w:eastAsia="Times New Roman"/>
          <w:szCs w:val="20"/>
        </w:rPr>
        <w:t>Der skal laves en fast belægning rundt om bygningen. (25-30 tus.)</w:t>
      </w:r>
    </w:p>
    <w:p w14:paraId="666500AD" w14:textId="77777777" w:rsidR="00A6067A" w:rsidRPr="0065539E" w:rsidRDefault="00A6067A" w:rsidP="00A6067A">
      <w:pPr>
        <w:rPr>
          <w:szCs w:val="20"/>
        </w:rPr>
      </w:pPr>
    </w:p>
    <w:p w14:paraId="4BD7CF87" w14:textId="77777777" w:rsidR="00A6067A" w:rsidRPr="0065539E" w:rsidRDefault="00A6067A" w:rsidP="00A6067A">
      <w:pPr>
        <w:pStyle w:val="Listeafsnit"/>
        <w:numPr>
          <w:ilvl w:val="0"/>
          <w:numId w:val="17"/>
        </w:numPr>
        <w:spacing w:line="240" w:lineRule="auto"/>
        <w:contextualSpacing w:val="0"/>
        <w:rPr>
          <w:rFonts w:eastAsia="Times New Roman"/>
          <w:b/>
          <w:bCs/>
          <w:szCs w:val="20"/>
        </w:rPr>
      </w:pPr>
      <w:r w:rsidRPr="0065539E">
        <w:rPr>
          <w:rFonts w:eastAsia="Times New Roman"/>
          <w:b/>
          <w:bCs/>
          <w:szCs w:val="20"/>
        </w:rPr>
        <w:t>I alt ekstra til anlæg.            75-90 tusinde.</w:t>
      </w:r>
    </w:p>
    <w:p w14:paraId="3141505A" w14:textId="77777777" w:rsidR="00A6067A" w:rsidRPr="0065539E" w:rsidRDefault="00A6067A" w:rsidP="00A6067A">
      <w:pPr>
        <w:rPr>
          <w:szCs w:val="20"/>
        </w:rPr>
      </w:pPr>
    </w:p>
    <w:p w14:paraId="31B44C29" w14:textId="77777777" w:rsidR="00A6067A" w:rsidRPr="0065539E" w:rsidRDefault="00A6067A" w:rsidP="00C10975">
      <w:pPr>
        <w:ind w:left="720"/>
        <w:rPr>
          <w:szCs w:val="20"/>
        </w:rPr>
      </w:pPr>
      <w:r w:rsidRPr="0065539E">
        <w:rPr>
          <w:szCs w:val="20"/>
        </w:rPr>
        <w:t>Vi har fundet driftsomkostningerne til toiletbygninger, der kan sammenlignes med denne i byen.</w:t>
      </w:r>
    </w:p>
    <w:p w14:paraId="6CDA94F6" w14:textId="77777777" w:rsidR="00A6067A" w:rsidRPr="0065539E" w:rsidRDefault="00A6067A" w:rsidP="00A6067A">
      <w:pPr>
        <w:rPr>
          <w:szCs w:val="20"/>
        </w:rPr>
      </w:pPr>
    </w:p>
    <w:p w14:paraId="189199EE" w14:textId="77777777" w:rsidR="00A6067A" w:rsidRPr="0065539E" w:rsidRDefault="00A6067A" w:rsidP="00A6067A">
      <w:pPr>
        <w:pStyle w:val="Listeafsnit"/>
        <w:numPr>
          <w:ilvl w:val="0"/>
          <w:numId w:val="18"/>
        </w:numPr>
        <w:spacing w:line="240" w:lineRule="auto"/>
        <w:contextualSpacing w:val="0"/>
        <w:rPr>
          <w:rFonts w:eastAsia="Times New Roman"/>
          <w:szCs w:val="20"/>
        </w:rPr>
      </w:pPr>
      <w:r w:rsidRPr="0065539E">
        <w:rPr>
          <w:rFonts w:eastAsia="Times New Roman"/>
          <w:szCs w:val="20"/>
        </w:rPr>
        <w:t>Strøm til lys og varme.            10-15 tus årl.</w:t>
      </w:r>
    </w:p>
    <w:p w14:paraId="24CAFCFB" w14:textId="77777777" w:rsidR="00A6067A" w:rsidRPr="0065539E" w:rsidRDefault="00A6067A" w:rsidP="00A6067A">
      <w:pPr>
        <w:pStyle w:val="Listeafsnit"/>
        <w:numPr>
          <w:ilvl w:val="0"/>
          <w:numId w:val="18"/>
        </w:numPr>
        <w:spacing w:line="240" w:lineRule="auto"/>
        <w:contextualSpacing w:val="0"/>
        <w:rPr>
          <w:rFonts w:eastAsia="Times New Roman"/>
          <w:szCs w:val="20"/>
        </w:rPr>
      </w:pPr>
      <w:r w:rsidRPr="0065539E">
        <w:rPr>
          <w:rFonts w:eastAsia="Times New Roman"/>
          <w:szCs w:val="20"/>
        </w:rPr>
        <w:t>Vand.                   6-8 tus årl.</w:t>
      </w:r>
    </w:p>
    <w:p w14:paraId="1A57E188" w14:textId="77777777" w:rsidR="00A6067A" w:rsidRPr="0065539E" w:rsidRDefault="00A6067A" w:rsidP="00A6067A">
      <w:pPr>
        <w:pStyle w:val="Listeafsnit"/>
        <w:numPr>
          <w:ilvl w:val="0"/>
          <w:numId w:val="18"/>
        </w:numPr>
        <w:spacing w:line="240" w:lineRule="auto"/>
        <w:contextualSpacing w:val="0"/>
        <w:rPr>
          <w:rFonts w:eastAsia="Times New Roman"/>
          <w:szCs w:val="20"/>
        </w:rPr>
      </w:pPr>
      <w:r w:rsidRPr="0065539E">
        <w:rPr>
          <w:rFonts w:eastAsia="Times New Roman"/>
          <w:szCs w:val="20"/>
        </w:rPr>
        <w:t>Hærværk og grafitti.                10-20 tus årl.</w:t>
      </w:r>
    </w:p>
    <w:p w14:paraId="3873E8A9" w14:textId="77777777" w:rsidR="00A6067A" w:rsidRPr="0065539E" w:rsidRDefault="00A6067A" w:rsidP="00A6067A">
      <w:pPr>
        <w:pStyle w:val="Listeafsnit"/>
        <w:numPr>
          <w:ilvl w:val="0"/>
          <w:numId w:val="18"/>
        </w:numPr>
        <w:spacing w:line="240" w:lineRule="auto"/>
        <w:contextualSpacing w:val="0"/>
        <w:rPr>
          <w:rFonts w:eastAsia="Times New Roman"/>
          <w:szCs w:val="20"/>
        </w:rPr>
      </w:pPr>
      <w:r w:rsidRPr="0065539E">
        <w:rPr>
          <w:rFonts w:eastAsia="Times New Roman"/>
          <w:szCs w:val="20"/>
        </w:rPr>
        <w:t>Rengøring 1 gang dgl               60 tus årl.</w:t>
      </w:r>
    </w:p>
    <w:p w14:paraId="51B17575" w14:textId="77777777" w:rsidR="00A6067A" w:rsidRPr="0065539E" w:rsidRDefault="00A6067A" w:rsidP="00A6067A">
      <w:pPr>
        <w:rPr>
          <w:szCs w:val="20"/>
        </w:rPr>
      </w:pPr>
    </w:p>
    <w:p w14:paraId="1FF3F015" w14:textId="77777777" w:rsidR="00A6067A" w:rsidRPr="0065539E" w:rsidRDefault="00A6067A" w:rsidP="00A6067A">
      <w:pPr>
        <w:pStyle w:val="Listeafsnit"/>
        <w:numPr>
          <w:ilvl w:val="0"/>
          <w:numId w:val="18"/>
        </w:numPr>
        <w:spacing w:line="240" w:lineRule="auto"/>
        <w:contextualSpacing w:val="0"/>
        <w:rPr>
          <w:rFonts w:eastAsia="Times New Roman"/>
          <w:b/>
          <w:bCs/>
          <w:szCs w:val="20"/>
        </w:rPr>
      </w:pPr>
      <w:r w:rsidRPr="0065539E">
        <w:rPr>
          <w:rFonts w:eastAsia="Times New Roman"/>
          <w:b/>
          <w:bCs/>
          <w:szCs w:val="20"/>
        </w:rPr>
        <w:t>I alt driftsomk.                     86-103 tusinde årligt.</w:t>
      </w:r>
    </w:p>
    <w:p w14:paraId="6C4E22A7" w14:textId="77777777" w:rsidR="00A6067A" w:rsidRPr="0065539E" w:rsidRDefault="00A6067A" w:rsidP="00A6067A">
      <w:pPr>
        <w:rPr>
          <w:szCs w:val="20"/>
        </w:rPr>
      </w:pPr>
    </w:p>
    <w:p w14:paraId="0C945662" w14:textId="77777777" w:rsidR="00A6067A" w:rsidRPr="0065539E" w:rsidRDefault="00A6067A" w:rsidP="00C10975">
      <w:pPr>
        <w:ind w:left="720"/>
        <w:rPr>
          <w:szCs w:val="20"/>
        </w:rPr>
      </w:pPr>
      <w:r w:rsidRPr="0065539E">
        <w:rPr>
          <w:szCs w:val="20"/>
        </w:rPr>
        <w:t>Der er allerede et eksisterende toilet i spejderhytten ved Golfvej/Gl. Vardevej med adgang udefra.</w:t>
      </w:r>
    </w:p>
    <w:p w14:paraId="31C2AEDE" w14:textId="77777777" w:rsidR="00A6067A" w:rsidRPr="0065539E" w:rsidRDefault="00A6067A" w:rsidP="00C10975">
      <w:pPr>
        <w:ind w:firstLine="720"/>
        <w:rPr>
          <w:szCs w:val="20"/>
        </w:rPr>
      </w:pPr>
      <w:r w:rsidRPr="0065539E">
        <w:rPr>
          <w:szCs w:val="20"/>
        </w:rPr>
        <w:t>Måske kunne man overveje at benytte dette og beholde raketten i stedet.</w:t>
      </w:r>
    </w:p>
    <w:p w14:paraId="123A695C" w14:textId="65E8A93D" w:rsidR="002F0921" w:rsidRDefault="002F0921" w:rsidP="002F0921">
      <w:pPr>
        <w:pStyle w:val="Listeafsnit"/>
      </w:pPr>
    </w:p>
    <w:p w14:paraId="23D5CFB4" w14:textId="0D5D1C5D" w:rsidR="001D3FC2" w:rsidRDefault="0047377E" w:rsidP="0047377E">
      <w:r w:rsidRPr="0047377E">
        <w:t>Referat:</w:t>
      </w:r>
      <w:r>
        <w:t xml:space="preserve"> Lokalrådet er undrende over om det er nødvendigt med varme? Og om det er realistisk med budgettet til vand, hærværk/graffiti og rengøring?</w:t>
      </w:r>
      <w:r w:rsidR="005A225B">
        <w:t xml:space="preserve"> </w:t>
      </w:r>
      <w:r w:rsidR="001D3FC2">
        <w:t xml:space="preserve">Det vurderes, at der muligvis kan justeres på beløbene. </w:t>
      </w:r>
    </w:p>
    <w:p w14:paraId="1319CA47" w14:textId="67FC47A5" w:rsidR="001D3FC2" w:rsidRDefault="005A225B" w:rsidP="0047377E">
      <w:r>
        <w:t>Park &amp; Mobilitet</w:t>
      </w:r>
      <w:r w:rsidR="001D3FC2">
        <w:t xml:space="preserve"> sikrer, at regnestykke udfoldes yderligere, forklares og sendes til Lokalrådet. </w:t>
      </w:r>
    </w:p>
    <w:p w14:paraId="2FC2A8C3" w14:textId="77777777" w:rsidR="001D3FC2" w:rsidRDefault="001D3FC2" w:rsidP="0047377E">
      <w:r>
        <w:lastRenderedPageBreak/>
        <w:t xml:space="preserve">Toilettets standard skal passe til resten af området og vedligeholdes til et passende niveau. </w:t>
      </w:r>
    </w:p>
    <w:p w14:paraId="29B1798E" w14:textId="5884B8B0" w:rsidR="002F0921" w:rsidRPr="0047377E" w:rsidRDefault="005A225B" w:rsidP="0047377E">
      <w:r>
        <w:t xml:space="preserve">Planafdelingen </w:t>
      </w:r>
      <w:r w:rsidR="001D3FC2">
        <w:t>undersøge</w:t>
      </w:r>
      <w:r>
        <w:t>r</w:t>
      </w:r>
      <w:r w:rsidR="001D3FC2">
        <w:t xml:space="preserve">, hvorvidt bygningen er bevaringsværdig. </w:t>
      </w:r>
      <w:r w:rsidR="0047377E">
        <w:t xml:space="preserve"> </w:t>
      </w:r>
      <w:r w:rsidR="0047377E" w:rsidRPr="0047377E">
        <w:t xml:space="preserve"> </w:t>
      </w:r>
    </w:p>
    <w:p w14:paraId="1E4F6C0A" w14:textId="77777777" w:rsidR="0047377E" w:rsidRPr="0047377E" w:rsidRDefault="0047377E" w:rsidP="0047377E">
      <w:pPr>
        <w:rPr>
          <w:b/>
          <w:bCs/>
        </w:rPr>
      </w:pPr>
    </w:p>
    <w:p w14:paraId="0D6B386E" w14:textId="3040AB50" w:rsidR="002F0921" w:rsidRPr="002F0921" w:rsidRDefault="002F0921" w:rsidP="002F0921">
      <w:pPr>
        <w:pStyle w:val="Listeafsnit"/>
        <w:numPr>
          <w:ilvl w:val="0"/>
          <w:numId w:val="15"/>
        </w:numPr>
        <w:rPr>
          <w:b/>
          <w:bCs/>
        </w:rPr>
      </w:pPr>
      <w:r w:rsidRPr="002F0921">
        <w:rPr>
          <w:b/>
          <w:bCs/>
        </w:rPr>
        <w:t>Status på støj rapport som skulle udarbejdes i 2022.</w:t>
      </w:r>
      <w:r w:rsidRPr="002F0921">
        <w:t xml:space="preserve"> </w:t>
      </w:r>
      <w:r>
        <w:br/>
      </w:r>
      <w:r w:rsidRPr="002F0921">
        <w:t>Sker der noget?</w:t>
      </w:r>
    </w:p>
    <w:p w14:paraId="0DFCC8F8" w14:textId="35B677A2" w:rsidR="002F0921" w:rsidRDefault="002F0921" w:rsidP="002F0921">
      <w:pPr>
        <w:pStyle w:val="Listeafsnit"/>
      </w:pPr>
    </w:p>
    <w:p w14:paraId="04FBA1BE" w14:textId="625C3892" w:rsidR="002F0921" w:rsidRDefault="002F0921" w:rsidP="002F0921">
      <w:pPr>
        <w:pStyle w:val="Listeafsnit"/>
        <w:rPr>
          <w:i/>
          <w:iCs/>
          <w:u w:val="single"/>
        </w:rPr>
      </w:pPr>
      <w:r w:rsidRPr="0083561A">
        <w:rPr>
          <w:i/>
          <w:iCs/>
          <w:u w:val="single"/>
        </w:rPr>
        <w:t>Forvaltningens kommentar:</w:t>
      </w:r>
    </w:p>
    <w:p w14:paraId="5B1BE493" w14:textId="77777777" w:rsidR="00FA0BAA" w:rsidRDefault="00FA0BAA" w:rsidP="004535FB">
      <w:pPr>
        <w:ind w:left="720"/>
      </w:pPr>
      <w:r>
        <w:t>Støjkortlægningen er netop færdiggjort, og resultaterne ved at blive gennemgået. Når det er gjort udarbejder vi selve Støjhandleplanen.</w:t>
      </w:r>
    </w:p>
    <w:p w14:paraId="581CC31A" w14:textId="77777777" w:rsidR="00FA0BAA" w:rsidRDefault="00FA0BAA" w:rsidP="004535FB">
      <w:pPr>
        <w:ind w:firstLine="720"/>
      </w:pPr>
      <w:r>
        <w:t>Den forventer vi bliver politisk godkendt inden sommerferien i år.</w:t>
      </w:r>
    </w:p>
    <w:p w14:paraId="06F316C7" w14:textId="77777777" w:rsidR="002F0921" w:rsidRPr="0083561A" w:rsidRDefault="002F0921" w:rsidP="002F0921">
      <w:pPr>
        <w:pStyle w:val="Listeafsnit"/>
        <w:rPr>
          <w:i/>
          <w:iCs/>
          <w:u w:val="single"/>
        </w:rPr>
      </w:pPr>
    </w:p>
    <w:p w14:paraId="34185BC4" w14:textId="5DEAC689" w:rsidR="002F0921" w:rsidRDefault="001D3FC2" w:rsidP="001D3FC2">
      <w:r w:rsidRPr="001D3FC2">
        <w:t xml:space="preserve">Referat: </w:t>
      </w:r>
      <w:r>
        <w:t xml:space="preserve">På forrige udvalgsmøde blev støjrapporten gennemgået. </w:t>
      </w:r>
      <w:r w:rsidR="00F556B2">
        <w:t xml:space="preserve">Ved hastigheder over ca 35 kilometer i timen er det primært dækstøj. </w:t>
      </w:r>
    </w:p>
    <w:p w14:paraId="12CF62F1" w14:textId="75D780DA" w:rsidR="00F556B2" w:rsidRDefault="00F556B2" w:rsidP="001D3FC2">
      <w:r>
        <w:t xml:space="preserve">Stormgade er udfordret, da det er en af de primære indfaldsveje. Men det er svært at reducere hastigheden på strækningen. </w:t>
      </w:r>
    </w:p>
    <w:p w14:paraId="67772FF7" w14:textId="6522882F" w:rsidR="00F556B2" w:rsidRDefault="00F556B2" w:rsidP="001D3FC2">
      <w:r>
        <w:t xml:space="preserve">På Enebærvej er der ligeledes udfordringer, som muligvis kunne håndteres med chikaner/bump. Lokalrådet udleverede et notat vedr. Enebærvej til Morten Andersson. </w:t>
      </w:r>
    </w:p>
    <w:p w14:paraId="686E00F9" w14:textId="77777777" w:rsidR="001D3FC2" w:rsidRPr="001D3FC2" w:rsidRDefault="001D3FC2" w:rsidP="001D3FC2"/>
    <w:p w14:paraId="3B83D63C" w14:textId="78CF5334" w:rsidR="008C6DB3" w:rsidRDefault="008C6DB3" w:rsidP="00D31F03">
      <w:pPr>
        <w:pStyle w:val="Default"/>
        <w:ind w:left="720"/>
        <w:rPr>
          <w:rFonts w:cstheme="minorBidi"/>
          <w:color w:val="auto"/>
          <w:sz w:val="20"/>
          <w:szCs w:val="22"/>
        </w:rPr>
      </w:pPr>
      <w:r>
        <w:rPr>
          <w:b/>
          <w:bCs/>
          <w:sz w:val="23"/>
          <w:szCs w:val="23"/>
        </w:rPr>
        <w:t xml:space="preserve">Evaluering </w:t>
      </w:r>
      <w:r w:rsidR="009F482C" w:rsidRPr="0033153A">
        <w:rPr>
          <w:rFonts w:cstheme="minorBidi"/>
          <w:color w:val="auto"/>
          <w:sz w:val="20"/>
          <w:szCs w:val="22"/>
        </w:rPr>
        <w:t>(5 minutter)</w:t>
      </w:r>
    </w:p>
    <w:p w14:paraId="2F7CD1F4" w14:textId="77777777" w:rsidR="00F556B2" w:rsidRPr="00CD41C3" w:rsidRDefault="00F556B2" w:rsidP="00F556B2">
      <w:pPr>
        <w:pStyle w:val="Default"/>
        <w:rPr>
          <w:rFonts w:cstheme="minorBidi"/>
          <w:color w:val="auto"/>
          <w:sz w:val="20"/>
          <w:szCs w:val="22"/>
        </w:rPr>
      </w:pPr>
      <w:r w:rsidRPr="00CD41C3">
        <w:rPr>
          <w:rFonts w:cstheme="minorBidi"/>
          <w:color w:val="auto"/>
          <w:sz w:val="20"/>
          <w:szCs w:val="22"/>
        </w:rPr>
        <w:t xml:space="preserve">Stor ros til lokalrådskonferencen. </w:t>
      </w:r>
    </w:p>
    <w:p w14:paraId="2AFC4767" w14:textId="3453B638" w:rsidR="00206D80" w:rsidRDefault="005A225B" w:rsidP="00F556B2">
      <w:pPr>
        <w:pStyle w:val="Default"/>
        <w:rPr>
          <w:rFonts w:cstheme="minorBidi"/>
          <w:color w:val="auto"/>
          <w:sz w:val="20"/>
          <w:szCs w:val="22"/>
        </w:rPr>
      </w:pPr>
      <w:r>
        <w:rPr>
          <w:rFonts w:cstheme="minorBidi"/>
          <w:color w:val="auto"/>
          <w:sz w:val="20"/>
          <w:szCs w:val="22"/>
        </w:rPr>
        <w:t>Lokalrådet fremfører e</w:t>
      </w:r>
      <w:r w:rsidR="00F556B2" w:rsidRPr="00CD41C3">
        <w:rPr>
          <w:rFonts w:cstheme="minorBidi"/>
          <w:color w:val="auto"/>
          <w:sz w:val="20"/>
          <w:szCs w:val="22"/>
        </w:rPr>
        <w:t>t forslag om ”adopter</w:t>
      </w:r>
      <w:r>
        <w:rPr>
          <w:rFonts w:cstheme="minorBidi"/>
          <w:color w:val="auto"/>
          <w:sz w:val="20"/>
          <w:szCs w:val="22"/>
        </w:rPr>
        <w:t>e</w:t>
      </w:r>
      <w:r w:rsidR="00F556B2" w:rsidRPr="00CD41C3">
        <w:rPr>
          <w:rFonts w:cstheme="minorBidi"/>
          <w:color w:val="auto"/>
          <w:sz w:val="20"/>
          <w:szCs w:val="22"/>
        </w:rPr>
        <w:t xml:space="preserve"> en vej”, hvor et lokalområde påtager sig vedligeholdelse af et område, mod at kommunen stiller værktøj mm til rådighed. </w:t>
      </w:r>
    </w:p>
    <w:p w14:paraId="183E9CF2" w14:textId="7E0B5F92" w:rsidR="00F556B2" w:rsidRPr="00CD41C3" w:rsidRDefault="00206D80" w:rsidP="00F556B2">
      <w:pPr>
        <w:pStyle w:val="Default"/>
        <w:rPr>
          <w:rFonts w:cstheme="minorBidi"/>
          <w:color w:val="auto"/>
          <w:sz w:val="20"/>
          <w:szCs w:val="22"/>
        </w:rPr>
      </w:pPr>
      <w:r>
        <w:rPr>
          <w:rFonts w:cstheme="minorBidi"/>
          <w:color w:val="auto"/>
          <w:sz w:val="20"/>
          <w:szCs w:val="22"/>
        </w:rPr>
        <w:t xml:space="preserve">Lokalrådet påtænker at invitere til indvielse d. 30. maj. </w:t>
      </w:r>
      <w:r w:rsidR="00F556B2" w:rsidRPr="00CD41C3">
        <w:rPr>
          <w:rFonts w:cstheme="minorBidi"/>
          <w:color w:val="auto"/>
          <w:sz w:val="20"/>
          <w:szCs w:val="22"/>
        </w:rPr>
        <w:t xml:space="preserve"> </w:t>
      </w:r>
    </w:p>
    <w:sectPr w:rsidR="00F556B2" w:rsidRPr="00CD41C3" w:rsidSect="00D31F0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702"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8" name="Billede 8"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7" name="Billede 7" descr="Logo" title="Logo"/>
          <wp:cNvGraphicFramePr/>
          <a:graphic xmlns:a="http://schemas.openxmlformats.org/drawingml/2006/main">
            <a:graphicData uri="http://schemas.openxmlformats.org/drawingml/2006/picture">
              <pic:pic xmlns:pic="http://schemas.openxmlformats.org/drawingml/2006/picture">
                <pic:nvPicPr>
                  <pic:cNvPr id="7" name="Billede 7"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51DC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0A00E3"/>
    <w:multiLevelType w:val="hybridMultilevel"/>
    <w:tmpl w:val="C084151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5"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1940ECD"/>
    <w:multiLevelType w:val="hybridMultilevel"/>
    <w:tmpl w:val="E52EA3A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16cid:durableId="177962931">
    <w:abstractNumId w:val="11"/>
  </w:num>
  <w:num w:numId="2" w16cid:durableId="12735065">
    <w:abstractNumId w:val="9"/>
  </w:num>
  <w:num w:numId="3" w16cid:durableId="1186478606">
    <w:abstractNumId w:val="8"/>
  </w:num>
  <w:num w:numId="4" w16cid:durableId="98647146">
    <w:abstractNumId w:val="7"/>
  </w:num>
  <w:num w:numId="5" w16cid:durableId="1707100341">
    <w:abstractNumId w:val="6"/>
  </w:num>
  <w:num w:numId="6" w16cid:durableId="1293174699">
    <w:abstractNumId w:val="10"/>
  </w:num>
  <w:num w:numId="7" w16cid:durableId="931663732">
    <w:abstractNumId w:val="5"/>
  </w:num>
  <w:num w:numId="8" w16cid:durableId="1347562501">
    <w:abstractNumId w:val="4"/>
  </w:num>
  <w:num w:numId="9" w16cid:durableId="1045594088">
    <w:abstractNumId w:val="3"/>
  </w:num>
  <w:num w:numId="10" w16cid:durableId="319504561">
    <w:abstractNumId w:val="2"/>
  </w:num>
  <w:num w:numId="11" w16cid:durableId="1624648432">
    <w:abstractNumId w:val="16"/>
  </w:num>
  <w:num w:numId="12" w16cid:durableId="633097226">
    <w:abstractNumId w:val="1"/>
  </w:num>
  <w:num w:numId="13" w16cid:durableId="1952324751">
    <w:abstractNumId w:val="12"/>
  </w:num>
  <w:num w:numId="14" w16cid:durableId="1172527735">
    <w:abstractNumId w:val="15"/>
  </w:num>
  <w:num w:numId="15" w16cid:durableId="503129894">
    <w:abstractNumId w:val="17"/>
  </w:num>
  <w:num w:numId="16" w16cid:durableId="211116980">
    <w:abstractNumId w:val="0"/>
  </w:num>
  <w:num w:numId="17" w16cid:durableId="791023879">
    <w:abstractNumId w:val="18"/>
  </w:num>
  <w:num w:numId="18" w16cid:durableId="1387804383">
    <w:abstractNumId w:val="14"/>
  </w:num>
  <w:num w:numId="19" w16cid:durableId="1635331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3-03T10:48:00.3200925+01:00&quot;,&quot;Checksum&quot;:&quot;9c83bd0d3800b5bd411c91667a47665a&quot;,&quot;IsAccessible&quot;:false,&quot;Settings&quot;:{&quot;CreatePdfUa&quot;:2}}"/>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87467"/>
    <w:rsid w:val="000900FD"/>
    <w:rsid w:val="0009248E"/>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A732B"/>
    <w:rsid w:val="001C1494"/>
    <w:rsid w:val="001C3EE2"/>
    <w:rsid w:val="001C5C28"/>
    <w:rsid w:val="001C752F"/>
    <w:rsid w:val="001D3FC2"/>
    <w:rsid w:val="001D4C04"/>
    <w:rsid w:val="001E0FE4"/>
    <w:rsid w:val="001E7D7A"/>
    <w:rsid w:val="001F1102"/>
    <w:rsid w:val="001F2CC6"/>
    <w:rsid w:val="001F5B2D"/>
    <w:rsid w:val="002038F3"/>
    <w:rsid w:val="00205A14"/>
    <w:rsid w:val="00206D80"/>
    <w:rsid w:val="00213029"/>
    <w:rsid w:val="00214161"/>
    <w:rsid w:val="00216319"/>
    <w:rsid w:val="00221ED3"/>
    <w:rsid w:val="00232A85"/>
    <w:rsid w:val="0023418B"/>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A5DBA"/>
    <w:rsid w:val="002B099A"/>
    <w:rsid w:val="002B1ABE"/>
    <w:rsid w:val="002B5410"/>
    <w:rsid w:val="002C0D6C"/>
    <w:rsid w:val="002C14DA"/>
    <w:rsid w:val="002D0547"/>
    <w:rsid w:val="002D4AEF"/>
    <w:rsid w:val="002D6574"/>
    <w:rsid w:val="002E1BC1"/>
    <w:rsid w:val="002E4D6B"/>
    <w:rsid w:val="002F0921"/>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5FB"/>
    <w:rsid w:val="00453D00"/>
    <w:rsid w:val="0045744C"/>
    <w:rsid w:val="004604BD"/>
    <w:rsid w:val="004659BC"/>
    <w:rsid w:val="00471F06"/>
    <w:rsid w:val="004721E4"/>
    <w:rsid w:val="0047377E"/>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84E30"/>
    <w:rsid w:val="00590AB0"/>
    <w:rsid w:val="00592941"/>
    <w:rsid w:val="00593890"/>
    <w:rsid w:val="005964BE"/>
    <w:rsid w:val="005A225B"/>
    <w:rsid w:val="005A3369"/>
    <w:rsid w:val="005A4D25"/>
    <w:rsid w:val="005C2F52"/>
    <w:rsid w:val="005C51EA"/>
    <w:rsid w:val="005D4994"/>
    <w:rsid w:val="005D68A7"/>
    <w:rsid w:val="005D7E74"/>
    <w:rsid w:val="005E1AE3"/>
    <w:rsid w:val="005E2E37"/>
    <w:rsid w:val="005E5906"/>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539E"/>
    <w:rsid w:val="00656D73"/>
    <w:rsid w:val="00660155"/>
    <w:rsid w:val="00661B97"/>
    <w:rsid w:val="00662657"/>
    <w:rsid w:val="00662BDF"/>
    <w:rsid w:val="00666516"/>
    <w:rsid w:val="00670140"/>
    <w:rsid w:val="006721A7"/>
    <w:rsid w:val="00673934"/>
    <w:rsid w:val="00691081"/>
    <w:rsid w:val="006915AE"/>
    <w:rsid w:val="00693091"/>
    <w:rsid w:val="00693BAD"/>
    <w:rsid w:val="00694D4A"/>
    <w:rsid w:val="00696B85"/>
    <w:rsid w:val="006A0571"/>
    <w:rsid w:val="006A1AFB"/>
    <w:rsid w:val="006A3263"/>
    <w:rsid w:val="006A3647"/>
    <w:rsid w:val="006A409C"/>
    <w:rsid w:val="006B402E"/>
    <w:rsid w:val="006B6486"/>
    <w:rsid w:val="006B688F"/>
    <w:rsid w:val="006C07CD"/>
    <w:rsid w:val="006C1643"/>
    <w:rsid w:val="006C2207"/>
    <w:rsid w:val="006C2796"/>
    <w:rsid w:val="006C419A"/>
    <w:rsid w:val="006D49C6"/>
    <w:rsid w:val="006D4B69"/>
    <w:rsid w:val="006E0998"/>
    <w:rsid w:val="006E2C62"/>
    <w:rsid w:val="006E6646"/>
    <w:rsid w:val="006E69D9"/>
    <w:rsid w:val="006F01BE"/>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36B"/>
    <w:rsid w:val="00796525"/>
    <w:rsid w:val="007A022E"/>
    <w:rsid w:val="007A2DBD"/>
    <w:rsid w:val="007B0CF0"/>
    <w:rsid w:val="007B0F2E"/>
    <w:rsid w:val="007C52A5"/>
    <w:rsid w:val="007C5B2F"/>
    <w:rsid w:val="007D0D09"/>
    <w:rsid w:val="007D3337"/>
    <w:rsid w:val="007D6808"/>
    <w:rsid w:val="007D707C"/>
    <w:rsid w:val="007E1890"/>
    <w:rsid w:val="007E471C"/>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23A"/>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3142F"/>
    <w:rsid w:val="0093285E"/>
    <w:rsid w:val="00937D48"/>
    <w:rsid w:val="00946E8B"/>
    <w:rsid w:val="00956127"/>
    <w:rsid w:val="00956A0F"/>
    <w:rsid w:val="00956CA9"/>
    <w:rsid w:val="0095721E"/>
    <w:rsid w:val="00957C13"/>
    <w:rsid w:val="00957CE8"/>
    <w:rsid w:val="0096188E"/>
    <w:rsid w:val="00970035"/>
    <w:rsid w:val="00971D62"/>
    <w:rsid w:val="00976C20"/>
    <w:rsid w:val="0098311A"/>
    <w:rsid w:val="009870F8"/>
    <w:rsid w:val="00991C6C"/>
    <w:rsid w:val="009966DB"/>
    <w:rsid w:val="00996EEB"/>
    <w:rsid w:val="0099724F"/>
    <w:rsid w:val="009A4F08"/>
    <w:rsid w:val="009B0B7F"/>
    <w:rsid w:val="009B68AE"/>
    <w:rsid w:val="009B7FC7"/>
    <w:rsid w:val="009C65B8"/>
    <w:rsid w:val="009D50E1"/>
    <w:rsid w:val="009D5ECF"/>
    <w:rsid w:val="009D6842"/>
    <w:rsid w:val="009E21C9"/>
    <w:rsid w:val="009E7976"/>
    <w:rsid w:val="009F115D"/>
    <w:rsid w:val="009F30A9"/>
    <w:rsid w:val="009F482C"/>
    <w:rsid w:val="009F4BDB"/>
    <w:rsid w:val="00A01A95"/>
    <w:rsid w:val="00A067A9"/>
    <w:rsid w:val="00A10A97"/>
    <w:rsid w:val="00A33726"/>
    <w:rsid w:val="00A34A66"/>
    <w:rsid w:val="00A3612D"/>
    <w:rsid w:val="00A51B11"/>
    <w:rsid w:val="00A545D2"/>
    <w:rsid w:val="00A6067A"/>
    <w:rsid w:val="00A634C1"/>
    <w:rsid w:val="00A66840"/>
    <w:rsid w:val="00A70A3D"/>
    <w:rsid w:val="00A72570"/>
    <w:rsid w:val="00A7317F"/>
    <w:rsid w:val="00A7343B"/>
    <w:rsid w:val="00A77A24"/>
    <w:rsid w:val="00A90855"/>
    <w:rsid w:val="00A90874"/>
    <w:rsid w:val="00A92374"/>
    <w:rsid w:val="00AA598F"/>
    <w:rsid w:val="00AA6818"/>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910BE"/>
    <w:rsid w:val="00BA155F"/>
    <w:rsid w:val="00BA276B"/>
    <w:rsid w:val="00BA2982"/>
    <w:rsid w:val="00BA6D48"/>
    <w:rsid w:val="00BB09BF"/>
    <w:rsid w:val="00BB3523"/>
    <w:rsid w:val="00BB6707"/>
    <w:rsid w:val="00BB6739"/>
    <w:rsid w:val="00BC1374"/>
    <w:rsid w:val="00BC43BE"/>
    <w:rsid w:val="00BC7669"/>
    <w:rsid w:val="00BD3044"/>
    <w:rsid w:val="00BD5E81"/>
    <w:rsid w:val="00BD6665"/>
    <w:rsid w:val="00BE142E"/>
    <w:rsid w:val="00BE3509"/>
    <w:rsid w:val="00BE5315"/>
    <w:rsid w:val="00BF2644"/>
    <w:rsid w:val="00BF4BD2"/>
    <w:rsid w:val="00BF755E"/>
    <w:rsid w:val="00C02923"/>
    <w:rsid w:val="00C10975"/>
    <w:rsid w:val="00C16501"/>
    <w:rsid w:val="00C1782E"/>
    <w:rsid w:val="00C211A8"/>
    <w:rsid w:val="00C24366"/>
    <w:rsid w:val="00C25987"/>
    <w:rsid w:val="00C318BE"/>
    <w:rsid w:val="00C42718"/>
    <w:rsid w:val="00C428DE"/>
    <w:rsid w:val="00C42FEA"/>
    <w:rsid w:val="00C47C2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1C3"/>
    <w:rsid w:val="00CD4A42"/>
    <w:rsid w:val="00CE4114"/>
    <w:rsid w:val="00CE4C0D"/>
    <w:rsid w:val="00CF3510"/>
    <w:rsid w:val="00CF5345"/>
    <w:rsid w:val="00CF5F41"/>
    <w:rsid w:val="00D01345"/>
    <w:rsid w:val="00D05E1B"/>
    <w:rsid w:val="00D16CEF"/>
    <w:rsid w:val="00D20371"/>
    <w:rsid w:val="00D2165B"/>
    <w:rsid w:val="00D21B89"/>
    <w:rsid w:val="00D23A1D"/>
    <w:rsid w:val="00D243C8"/>
    <w:rsid w:val="00D2483A"/>
    <w:rsid w:val="00D31187"/>
    <w:rsid w:val="00D31F03"/>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32CB"/>
    <w:rsid w:val="00E05621"/>
    <w:rsid w:val="00E12BFC"/>
    <w:rsid w:val="00E14827"/>
    <w:rsid w:val="00E217A4"/>
    <w:rsid w:val="00E230EC"/>
    <w:rsid w:val="00E235A1"/>
    <w:rsid w:val="00E244B6"/>
    <w:rsid w:val="00E2758E"/>
    <w:rsid w:val="00E343EE"/>
    <w:rsid w:val="00E465F5"/>
    <w:rsid w:val="00E52AC9"/>
    <w:rsid w:val="00E52DE3"/>
    <w:rsid w:val="00E55974"/>
    <w:rsid w:val="00E60210"/>
    <w:rsid w:val="00E60380"/>
    <w:rsid w:val="00E629F0"/>
    <w:rsid w:val="00E63439"/>
    <w:rsid w:val="00E726FC"/>
    <w:rsid w:val="00E72713"/>
    <w:rsid w:val="00E74238"/>
    <w:rsid w:val="00E745F3"/>
    <w:rsid w:val="00E76371"/>
    <w:rsid w:val="00E769ED"/>
    <w:rsid w:val="00E77668"/>
    <w:rsid w:val="00E7768F"/>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E4F5D"/>
    <w:rsid w:val="00EE4FBC"/>
    <w:rsid w:val="00EF2EE1"/>
    <w:rsid w:val="00F01536"/>
    <w:rsid w:val="00F01ECD"/>
    <w:rsid w:val="00F0569C"/>
    <w:rsid w:val="00F07671"/>
    <w:rsid w:val="00F07DBF"/>
    <w:rsid w:val="00F10399"/>
    <w:rsid w:val="00F14290"/>
    <w:rsid w:val="00F15084"/>
    <w:rsid w:val="00F21587"/>
    <w:rsid w:val="00F2432E"/>
    <w:rsid w:val="00F4361E"/>
    <w:rsid w:val="00F44352"/>
    <w:rsid w:val="00F452CF"/>
    <w:rsid w:val="00F45E7C"/>
    <w:rsid w:val="00F46A44"/>
    <w:rsid w:val="00F4771A"/>
    <w:rsid w:val="00F5022A"/>
    <w:rsid w:val="00F5361F"/>
    <w:rsid w:val="00F556B2"/>
    <w:rsid w:val="00F6742F"/>
    <w:rsid w:val="00F7381A"/>
    <w:rsid w:val="00F740EF"/>
    <w:rsid w:val="00F75B94"/>
    <w:rsid w:val="00F77489"/>
    <w:rsid w:val="00F805E0"/>
    <w:rsid w:val="00F814DE"/>
    <w:rsid w:val="00F8327C"/>
    <w:rsid w:val="00F84332"/>
    <w:rsid w:val="00F871B9"/>
    <w:rsid w:val="00F95995"/>
    <w:rsid w:val="00F97277"/>
    <w:rsid w:val="00FA0BAA"/>
    <w:rsid w:val="00FA5E6E"/>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90</TotalTime>
  <Pages>4</Pages>
  <Words>1092</Words>
  <Characters>5825</Characters>
  <Application>Microsoft Office Word</Application>
  <DocSecurity>0</DocSecurity>
  <Lines>194</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38</cp:revision>
  <cp:lastPrinted>2014-07-17T10:44:00Z</cp:lastPrinted>
  <dcterms:created xsi:type="dcterms:W3CDTF">2022-03-31T11:07:00Z</dcterms:created>
  <dcterms:modified xsi:type="dcterms:W3CDTF">2023-04-11T06:42:00Z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{A56CB6B2-A281-4C98-A746-31D72025355B}</vt:lpwstr>
  </property>
</Properties>
</file>